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8B" w:rsidRPr="001D1398" w:rsidRDefault="00BE758B" w:rsidP="009C2AA7">
      <w:pPr>
        <w:pStyle w:val="BodyText2"/>
        <w:outlineLvl w:val="0"/>
        <w:rPr>
          <w:b/>
          <w:bCs/>
        </w:rPr>
      </w:pPr>
      <w:r w:rsidRPr="001D1398">
        <w:rPr>
          <w:b/>
          <w:bCs/>
        </w:rPr>
        <w:t xml:space="preserve">Formularz zgłoszeniowy </w:t>
      </w:r>
    </w:p>
    <w:p w:rsidR="00BE758B" w:rsidRPr="007C5858" w:rsidRDefault="00BE758B" w:rsidP="009C2AA7">
      <w:pPr>
        <w:pStyle w:val="BodyText2"/>
        <w:outlineLvl w:val="0"/>
        <w:rPr>
          <w:b/>
          <w:bCs/>
          <w:color w:val="003300"/>
        </w:rPr>
      </w:pPr>
      <w:r w:rsidRPr="007C5858">
        <w:rPr>
          <w:b/>
          <w:bCs/>
          <w:color w:val="003300"/>
        </w:rPr>
        <w:t xml:space="preserve">Międzynarodowa Interdyscyplinarna Konferencja Naukowa </w:t>
      </w:r>
    </w:p>
    <w:p w:rsidR="00BE758B" w:rsidRPr="007C5858" w:rsidRDefault="00BE758B" w:rsidP="009C2AA7">
      <w:pPr>
        <w:pStyle w:val="BodyText2"/>
        <w:outlineLvl w:val="0"/>
        <w:rPr>
          <w:b/>
          <w:bCs/>
          <w:color w:val="003300"/>
        </w:rPr>
      </w:pPr>
      <w:r>
        <w:rPr>
          <w:b/>
          <w:bCs/>
          <w:color w:val="003300"/>
        </w:rPr>
        <w:t>MNIEJSZOŚĆ I WIĘKSZOŚĆ</w:t>
      </w:r>
      <w:r w:rsidRPr="007C5858">
        <w:rPr>
          <w:b/>
          <w:bCs/>
          <w:color w:val="003300"/>
        </w:rPr>
        <w:t xml:space="preserve"> </w:t>
      </w:r>
    </w:p>
    <w:p w:rsidR="00BE758B" w:rsidRPr="007C5858" w:rsidRDefault="00BE758B" w:rsidP="009C2AA7">
      <w:pPr>
        <w:pStyle w:val="BodyText2"/>
        <w:outlineLvl w:val="0"/>
        <w:rPr>
          <w:b/>
          <w:bCs/>
          <w:color w:val="003300"/>
        </w:rPr>
      </w:pPr>
      <w:r w:rsidRPr="007C5858">
        <w:rPr>
          <w:b/>
          <w:bCs/>
          <w:color w:val="003300"/>
        </w:rPr>
        <w:t>RE</w:t>
      </w:r>
      <w:r>
        <w:rPr>
          <w:b/>
          <w:bCs/>
          <w:color w:val="003300"/>
        </w:rPr>
        <w:t>LACJE KULTUROWE NA POGRANICZACH</w:t>
      </w:r>
    </w:p>
    <w:p w:rsidR="00BE758B" w:rsidRPr="005A148D" w:rsidRDefault="00BE758B" w:rsidP="009C2AA7">
      <w:pPr>
        <w:jc w:val="center"/>
        <w:outlineLvl w:val="0"/>
        <w:rPr>
          <w:b/>
          <w:bCs/>
          <w:color w:val="943634"/>
        </w:rPr>
      </w:pPr>
      <w:r>
        <w:rPr>
          <w:b/>
          <w:bCs/>
          <w:color w:val="943634"/>
        </w:rPr>
        <w:t xml:space="preserve">Olsztyn </w:t>
      </w:r>
      <w:r w:rsidRPr="005A148D">
        <w:rPr>
          <w:b/>
          <w:bCs/>
          <w:color w:val="943634"/>
        </w:rPr>
        <w:t xml:space="preserve">17-18 </w:t>
      </w:r>
      <w:r>
        <w:rPr>
          <w:b/>
          <w:bCs/>
          <w:color w:val="943634"/>
        </w:rPr>
        <w:t xml:space="preserve">września </w:t>
      </w:r>
      <w:r w:rsidRPr="005A148D">
        <w:rPr>
          <w:b/>
          <w:bCs/>
          <w:color w:val="943634"/>
        </w:rPr>
        <w:t>2015</w:t>
      </w:r>
    </w:p>
    <w:p w:rsidR="00BE758B" w:rsidRDefault="00BE758B" w:rsidP="000A3AE5"/>
    <w:p w:rsidR="00BE758B" w:rsidRDefault="00BE758B" w:rsidP="000A3AE5">
      <w:pPr>
        <w:jc w:val="center"/>
      </w:pPr>
      <w:r w:rsidRPr="00DE40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rzechwytywanie.PNG" style="width:534pt;height:205.5pt;visibility:visible">
            <v:imagedata r:id="rId5" o:title=""/>
          </v:shape>
        </w:pict>
      </w:r>
    </w:p>
    <w:p w:rsidR="00BE758B" w:rsidRDefault="00BE758B" w:rsidP="000A3AE5">
      <w:pPr>
        <w:jc w:val="center"/>
      </w:pPr>
    </w:p>
    <w:p w:rsidR="00BE758B" w:rsidRDefault="00BE758B" w:rsidP="000A3AE5">
      <w:pPr>
        <w:jc w:val="center"/>
      </w:pPr>
    </w:p>
    <w:p w:rsidR="00BE758B" w:rsidRDefault="00BE758B" w:rsidP="000A3AE5">
      <w:pPr>
        <w:jc w:val="center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000000"/>
          <w:insideV w:val="single" w:sz="12" w:space="0" w:color="000000"/>
        </w:tblBorders>
        <w:tblLook w:val="00A0"/>
      </w:tblPr>
      <w:tblGrid>
        <w:gridCol w:w="3799"/>
        <w:gridCol w:w="6914"/>
      </w:tblGrid>
      <w:tr w:rsidR="00BE758B">
        <w:trPr>
          <w:trHeight w:val="822"/>
          <w:jc w:val="center"/>
        </w:trPr>
        <w:tc>
          <w:tcPr>
            <w:tcW w:w="3799" w:type="dxa"/>
            <w:tcBorders>
              <w:top w:val="double" w:sz="4" w:space="0" w:color="auto"/>
            </w:tcBorders>
          </w:tcPr>
          <w:p w:rsidR="00BE758B" w:rsidRDefault="00BE758B" w:rsidP="009217A8">
            <w:pPr>
              <w:spacing w:line="360" w:lineRule="auto"/>
            </w:pPr>
          </w:p>
          <w:p w:rsidR="00BE758B" w:rsidRDefault="00BE758B" w:rsidP="009217A8">
            <w:pPr>
              <w:spacing w:line="360" w:lineRule="auto"/>
            </w:pPr>
            <w:r>
              <w:t>IMIĘ I NAZWISKO</w:t>
            </w:r>
          </w:p>
        </w:tc>
        <w:tc>
          <w:tcPr>
            <w:tcW w:w="6914" w:type="dxa"/>
            <w:tcBorders>
              <w:top w:val="double" w:sz="4" w:space="0" w:color="auto"/>
            </w:tcBorders>
          </w:tcPr>
          <w:p w:rsidR="00BE758B" w:rsidRDefault="00BE758B"/>
        </w:tc>
      </w:tr>
      <w:tr w:rsidR="00BE758B">
        <w:trPr>
          <w:trHeight w:val="372"/>
          <w:jc w:val="center"/>
        </w:trPr>
        <w:tc>
          <w:tcPr>
            <w:tcW w:w="3799" w:type="dxa"/>
          </w:tcPr>
          <w:p w:rsidR="00BE758B" w:rsidRDefault="00BE758B" w:rsidP="009217A8">
            <w:pPr>
              <w:spacing w:line="360" w:lineRule="auto"/>
            </w:pPr>
          </w:p>
          <w:p w:rsidR="00BE758B" w:rsidRDefault="00BE758B" w:rsidP="009217A8">
            <w:pPr>
              <w:spacing w:line="360" w:lineRule="auto"/>
            </w:pPr>
            <w:r>
              <w:t>STOPIEŃ/TYTUŁ NAUKOWY</w:t>
            </w:r>
          </w:p>
        </w:tc>
        <w:tc>
          <w:tcPr>
            <w:tcW w:w="6914" w:type="dxa"/>
          </w:tcPr>
          <w:p w:rsidR="00BE758B" w:rsidRDefault="00BE758B"/>
        </w:tc>
      </w:tr>
      <w:tr w:rsidR="00BE758B">
        <w:trPr>
          <w:trHeight w:val="372"/>
          <w:jc w:val="center"/>
        </w:trPr>
        <w:tc>
          <w:tcPr>
            <w:tcW w:w="3799" w:type="dxa"/>
          </w:tcPr>
          <w:p w:rsidR="00BE758B" w:rsidRDefault="00BE758B" w:rsidP="009217A8">
            <w:pPr>
              <w:spacing w:line="360" w:lineRule="auto"/>
            </w:pPr>
          </w:p>
          <w:p w:rsidR="00BE758B" w:rsidRDefault="00BE758B" w:rsidP="009217A8">
            <w:pPr>
              <w:spacing w:line="360" w:lineRule="auto"/>
            </w:pPr>
            <w:r>
              <w:t>TYTUŁ REFERATU</w:t>
            </w:r>
          </w:p>
        </w:tc>
        <w:tc>
          <w:tcPr>
            <w:tcW w:w="6914" w:type="dxa"/>
          </w:tcPr>
          <w:p w:rsidR="00BE758B" w:rsidRDefault="00BE758B"/>
        </w:tc>
      </w:tr>
      <w:tr w:rsidR="00BE758B">
        <w:trPr>
          <w:trHeight w:val="744"/>
          <w:jc w:val="center"/>
        </w:trPr>
        <w:tc>
          <w:tcPr>
            <w:tcW w:w="3799" w:type="dxa"/>
          </w:tcPr>
          <w:p w:rsidR="00BE758B" w:rsidRDefault="00BE758B" w:rsidP="009217A8">
            <w:pPr>
              <w:spacing w:line="360" w:lineRule="auto"/>
            </w:pPr>
          </w:p>
          <w:p w:rsidR="00BE758B" w:rsidRDefault="00BE758B" w:rsidP="009217A8">
            <w:pPr>
              <w:spacing w:line="360" w:lineRule="auto"/>
            </w:pPr>
            <w:r>
              <w:t>ADRES DO KORESPONDENCJI</w:t>
            </w:r>
          </w:p>
        </w:tc>
        <w:tc>
          <w:tcPr>
            <w:tcW w:w="6914" w:type="dxa"/>
          </w:tcPr>
          <w:p w:rsidR="00BE758B" w:rsidRDefault="00BE758B"/>
        </w:tc>
      </w:tr>
      <w:tr w:rsidR="00BE758B">
        <w:trPr>
          <w:trHeight w:val="372"/>
          <w:jc w:val="center"/>
        </w:trPr>
        <w:tc>
          <w:tcPr>
            <w:tcW w:w="3799" w:type="dxa"/>
          </w:tcPr>
          <w:p w:rsidR="00BE758B" w:rsidRDefault="00BE758B" w:rsidP="009217A8">
            <w:pPr>
              <w:spacing w:line="360" w:lineRule="auto"/>
            </w:pPr>
          </w:p>
          <w:p w:rsidR="00BE758B" w:rsidRDefault="00BE758B" w:rsidP="009217A8">
            <w:pPr>
              <w:spacing w:line="360" w:lineRule="auto"/>
            </w:pPr>
            <w:r>
              <w:t>ADRES E-MAIL</w:t>
            </w:r>
          </w:p>
        </w:tc>
        <w:tc>
          <w:tcPr>
            <w:tcW w:w="6914" w:type="dxa"/>
          </w:tcPr>
          <w:p w:rsidR="00BE758B" w:rsidRDefault="00BE758B"/>
        </w:tc>
      </w:tr>
      <w:tr w:rsidR="00BE758B">
        <w:trPr>
          <w:trHeight w:val="372"/>
          <w:jc w:val="center"/>
        </w:trPr>
        <w:tc>
          <w:tcPr>
            <w:tcW w:w="3799" w:type="dxa"/>
          </w:tcPr>
          <w:p w:rsidR="00BE758B" w:rsidRDefault="00BE758B" w:rsidP="009217A8">
            <w:pPr>
              <w:spacing w:line="360" w:lineRule="auto"/>
            </w:pPr>
          </w:p>
          <w:p w:rsidR="00BE758B" w:rsidRDefault="00BE758B" w:rsidP="009217A8">
            <w:pPr>
              <w:spacing w:line="360" w:lineRule="auto"/>
            </w:pPr>
            <w:r>
              <w:t>TELEFON KOMÓRKOWY</w:t>
            </w:r>
          </w:p>
        </w:tc>
        <w:tc>
          <w:tcPr>
            <w:tcW w:w="6914" w:type="dxa"/>
          </w:tcPr>
          <w:p w:rsidR="00BE758B" w:rsidRDefault="00BE758B"/>
        </w:tc>
      </w:tr>
      <w:tr w:rsidR="00BE758B">
        <w:trPr>
          <w:trHeight w:val="372"/>
          <w:jc w:val="center"/>
        </w:trPr>
        <w:tc>
          <w:tcPr>
            <w:tcW w:w="3799" w:type="dxa"/>
          </w:tcPr>
          <w:p w:rsidR="00BE758B" w:rsidRDefault="00BE758B" w:rsidP="009217A8">
            <w:pPr>
              <w:spacing w:line="360" w:lineRule="auto"/>
            </w:pPr>
          </w:p>
          <w:p w:rsidR="00BE758B" w:rsidRDefault="00BE758B" w:rsidP="009217A8">
            <w:pPr>
              <w:spacing w:line="360" w:lineRule="auto"/>
            </w:pPr>
            <w:r>
              <w:t>MIEJSCE PRACY</w:t>
            </w:r>
          </w:p>
        </w:tc>
        <w:tc>
          <w:tcPr>
            <w:tcW w:w="6914" w:type="dxa"/>
          </w:tcPr>
          <w:p w:rsidR="00BE758B" w:rsidRDefault="00BE758B"/>
        </w:tc>
      </w:tr>
      <w:tr w:rsidR="00BE758B">
        <w:trPr>
          <w:trHeight w:val="2270"/>
          <w:jc w:val="center"/>
        </w:trPr>
        <w:tc>
          <w:tcPr>
            <w:tcW w:w="3799" w:type="dxa"/>
            <w:tcBorders>
              <w:bottom w:val="double" w:sz="4" w:space="0" w:color="auto"/>
            </w:tcBorders>
          </w:tcPr>
          <w:p w:rsidR="00BE758B" w:rsidRDefault="00BE758B" w:rsidP="009217A8">
            <w:pPr>
              <w:spacing w:line="360" w:lineRule="auto"/>
            </w:pPr>
          </w:p>
          <w:p w:rsidR="00BE758B" w:rsidRDefault="00BE758B" w:rsidP="009217A8">
            <w:pPr>
              <w:spacing w:line="360" w:lineRule="auto"/>
            </w:pPr>
            <w:r>
              <w:t>NAZWA, ADRES, NIP JEDNOSTKI DELEGUJĄCEJ (KTÓRA POKRYWA ZWROT KOSZTÓW KONFERENCJI)</w:t>
            </w:r>
          </w:p>
        </w:tc>
        <w:tc>
          <w:tcPr>
            <w:tcW w:w="6914" w:type="dxa"/>
            <w:tcBorders>
              <w:bottom w:val="double" w:sz="4" w:space="0" w:color="auto"/>
            </w:tcBorders>
          </w:tcPr>
          <w:p w:rsidR="00BE758B" w:rsidRDefault="00BE758B" w:rsidP="009217A8"/>
        </w:tc>
      </w:tr>
    </w:tbl>
    <w:p w:rsidR="00BE758B" w:rsidRDefault="00BE758B"/>
    <w:p w:rsidR="00BE758B" w:rsidRDefault="00BE758B"/>
    <w:p w:rsidR="00BE758B" w:rsidRDefault="00BE758B"/>
    <w:p w:rsidR="00BE758B" w:rsidRDefault="00BE758B"/>
    <w:p w:rsidR="00BE758B" w:rsidRDefault="00BE758B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0431"/>
      </w:tblGrid>
      <w:tr w:rsidR="00BE758B">
        <w:trPr>
          <w:trHeight w:val="435"/>
          <w:jc w:val="center"/>
        </w:trPr>
        <w:tc>
          <w:tcPr>
            <w:tcW w:w="10431" w:type="dxa"/>
          </w:tcPr>
          <w:p w:rsidR="00BE758B" w:rsidRPr="009217A8" w:rsidRDefault="00BE758B" w:rsidP="009217A8">
            <w:pPr>
              <w:jc w:val="center"/>
              <w:rPr>
                <w:b/>
                <w:bCs/>
                <w:sz w:val="28"/>
                <w:szCs w:val="28"/>
              </w:rPr>
            </w:pPr>
            <w:r w:rsidRPr="009217A8">
              <w:rPr>
                <w:b/>
                <w:bCs/>
                <w:sz w:val="28"/>
                <w:szCs w:val="28"/>
              </w:rPr>
              <w:t>ABSTRAKT (</w:t>
            </w:r>
            <w:r>
              <w:rPr>
                <w:b/>
                <w:bCs/>
                <w:sz w:val="28"/>
                <w:szCs w:val="28"/>
              </w:rPr>
              <w:t xml:space="preserve"> do 300</w:t>
            </w:r>
            <w:r w:rsidRPr="009217A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słów</w:t>
            </w:r>
            <w:r w:rsidRPr="009217A8">
              <w:rPr>
                <w:b/>
                <w:bCs/>
                <w:sz w:val="28"/>
                <w:szCs w:val="28"/>
              </w:rPr>
              <w:t>)</w:t>
            </w:r>
          </w:p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  <w:p w:rsidR="00BE758B" w:rsidRDefault="00BE758B"/>
        </w:tc>
      </w:tr>
    </w:tbl>
    <w:p w:rsidR="00BE758B" w:rsidRDefault="00BE758B" w:rsidP="00AE70A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E758B" w:rsidRDefault="00BE758B" w:rsidP="00AE70A5">
      <w:pPr>
        <w:spacing w:line="276" w:lineRule="auto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AE70A5">
        <w:rPr>
          <w:sz w:val="28"/>
          <w:szCs w:val="28"/>
        </w:rPr>
        <w:t>Formularz zgłoszeniowy prosimy przesłać</w:t>
      </w:r>
      <w:r>
        <w:rPr>
          <w:b/>
          <w:bCs/>
          <w:sz w:val="28"/>
          <w:szCs w:val="28"/>
        </w:rPr>
        <w:t xml:space="preserve"> </w:t>
      </w:r>
      <w:r w:rsidRPr="000A3AE5">
        <w:rPr>
          <w:b/>
          <w:bCs/>
          <w:sz w:val="28"/>
          <w:szCs w:val="28"/>
        </w:rPr>
        <w:t xml:space="preserve"> do </w:t>
      </w:r>
      <w:r>
        <w:rPr>
          <w:b/>
          <w:bCs/>
          <w:sz w:val="28"/>
          <w:szCs w:val="28"/>
        </w:rPr>
        <w:t>28 maja 2015</w:t>
      </w:r>
      <w:r w:rsidRPr="000A3AE5">
        <w:rPr>
          <w:b/>
          <w:bCs/>
          <w:sz w:val="28"/>
          <w:szCs w:val="28"/>
        </w:rPr>
        <w:t xml:space="preserve"> roku</w:t>
      </w:r>
      <w:r w:rsidRPr="000A3AE5">
        <w:rPr>
          <w:sz w:val="28"/>
          <w:szCs w:val="28"/>
        </w:rPr>
        <w:t xml:space="preserve"> na adres</w:t>
      </w:r>
      <w:r>
        <w:rPr>
          <w:sz w:val="28"/>
          <w:szCs w:val="28"/>
        </w:rPr>
        <w:t xml:space="preserve"> e-mail</w:t>
      </w:r>
      <w:r w:rsidRPr="000A3AE5">
        <w:rPr>
          <w:sz w:val="28"/>
          <w:szCs w:val="28"/>
        </w:rPr>
        <w:t xml:space="preserve">: </w:t>
      </w:r>
      <w:hyperlink r:id="rId6" w:history="1">
        <w:r w:rsidRPr="007C5858">
          <w:rPr>
            <w:rStyle w:val="Hyperlink"/>
            <w:b/>
            <w:bCs/>
            <w:color w:val="auto"/>
            <w:sz w:val="28"/>
            <w:szCs w:val="28"/>
            <w:u w:val="none"/>
          </w:rPr>
          <w:t>mniejszosc</w:t>
        </w:r>
      </w:hyperlink>
      <w:r w:rsidRPr="007C5858">
        <w:rPr>
          <w:rStyle w:val="Hyperlink"/>
          <w:b/>
          <w:bCs/>
          <w:color w:val="auto"/>
          <w:sz w:val="28"/>
          <w:szCs w:val="28"/>
          <w:u w:val="none"/>
        </w:rPr>
        <w:t>_wiekszosc@wp.pl</w:t>
      </w:r>
    </w:p>
    <w:p w:rsidR="00BE758B" w:rsidRDefault="00BE758B" w:rsidP="00AE70A5">
      <w:pPr>
        <w:spacing w:line="276" w:lineRule="auto"/>
        <w:jc w:val="both"/>
        <w:rPr>
          <w:rStyle w:val="Hyperlink"/>
          <w:b/>
          <w:bCs/>
          <w:color w:val="auto"/>
          <w:sz w:val="28"/>
          <w:szCs w:val="28"/>
          <w:u w:val="none"/>
        </w:rPr>
      </w:pPr>
    </w:p>
    <w:p w:rsidR="00BE758B" w:rsidRPr="008057A7" w:rsidRDefault="00BE758B" w:rsidP="008057A7">
      <w:pPr>
        <w:pStyle w:val="Default"/>
        <w:spacing w:line="360" w:lineRule="auto"/>
        <w:jc w:val="center"/>
        <w:rPr>
          <w:b/>
          <w:bCs/>
        </w:rPr>
      </w:pPr>
      <w:r w:rsidRPr="00DF6B5D">
        <w:rPr>
          <w:b/>
          <w:bCs/>
        </w:rPr>
        <w:t>OŚWIADCZENIE</w:t>
      </w:r>
    </w:p>
    <w:p w:rsidR="00BE758B" w:rsidRPr="00DF6B5D" w:rsidRDefault="00BE758B" w:rsidP="008057A7">
      <w:pPr>
        <w:spacing w:line="360" w:lineRule="auto"/>
        <w:jc w:val="both"/>
      </w:pPr>
      <w:r>
        <w:tab/>
      </w:r>
      <w:r w:rsidRPr="00DF6B5D">
        <w:t xml:space="preserve">Oświadczam, że </w:t>
      </w:r>
      <w:r>
        <w:t xml:space="preserve">proponowany przeze mnie temat wystąpienia </w:t>
      </w:r>
      <w:r w:rsidRPr="00DF6B5D">
        <w:t xml:space="preserve">nie był nigdzie wcześniej </w:t>
      </w:r>
      <w:r>
        <w:t>opublikowany.</w:t>
      </w:r>
    </w:p>
    <w:p w:rsidR="00BE758B" w:rsidRPr="001867E5" w:rsidRDefault="00BE758B" w:rsidP="00AE70A5">
      <w:pPr>
        <w:spacing w:line="276" w:lineRule="auto"/>
        <w:jc w:val="both"/>
        <w:rPr>
          <w:rStyle w:val="Hyperlink"/>
          <w:b/>
          <w:bCs/>
          <w:color w:val="auto"/>
          <w:sz w:val="20"/>
          <w:szCs w:val="20"/>
          <w:u w:val="none"/>
        </w:rPr>
      </w:pPr>
    </w:p>
    <w:p w:rsidR="00BE758B" w:rsidRPr="001867E5" w:rsidRDefault="00BE758B" w:rsidP="00AE70A5">
      <w:pPr>
        <w:spacing w:line="276" w:lineRule="auto"/>
        <w:jc w:val="both"/>
        <w:rPr>
          <w:rStyle w:val="Hyperlink"/>
          <w:b/>
          <w:bCs/>
          <w:color w:val="auto"/>
          <w:sz w:val="20"/>
          <w:szCs w:val="20"/>
          <w:u w:val="none"/>
        </w:rPr>
      </w:pPr>
      <w:r w:rsidRPr="001867E5">
        <w:rPr>
          <w:rStyle w:val="Hyperlink"/>
          <w:b/>
          <w:bCs/>
          <w:color w:val="auto"/>
          <w:sz w:val="20"/>
          <w:szCs w:val="20"/>
          <w:u w:val="none"/>
        </w:rPr>
        <w:t>Z wyrazami szacunku</w:t>
      </w:r>
    </w:p>
    <w:p w:rsidR="00BE758B" w:rsidRPr="001867E5" w:rsidRDefault="00BE758B" w:rsidP="00AE70A5">
      <w:pPr>
        <w:spacing w:line="276" w:lineRule="auto"/>
        <w:jc w:val="both"/>
        <w:rPr>
          <w:rStyle w:val="Hyperlink"/>
          <w:b/>
          <w:bCs/>
          <w:color w:val="auto"/>
          <w:sz w:val="20"/>
          <w:szCs w:val="20"/>
          <w:u w:val="none"/>
        </w:rPr>
      </w:pPr>
      <w:r w:rsidRPr="001867E5">
        <w:rPr>
          <w:rStyle w:val="Hyperlink"/>
          <w:b/>
          <w:bCs/>
          <w:color w:val="auto"/>
          <w:sz w:val="20"/>
          <w:szCs w:val="20"/>
          <w:u w:val="none"/>
        </w:rPr>
        <w:t>Organizatorzy</w:t>
      </w:r>
    </w:p>
    <w:p w:rsidR="00BE758B" w:rsidRPr="001867E5" w:rsidRDefault="00BE758B" w:rsidP="008057A7">
      <w:pPr>
        <w:pStyle w:val="BodyText2"/>
        <w:jc w:val="left"/>
        <w:outlineLvl w:val="0"/>
        <w:rPr>
          <w:b/>
          <w:bCs/>
          <w:color w:val="003300"/>
          <w:sz w:val="20"/>
          <w:szCs w:val="20"/>
        </w:rPr>
      </w:pPr>
      <w:r w:rsidRPr="001867E5">
        <w:rPr>
          <w:b/>
          <w:bCs/>
          <w:color w:val="003300"/>
          <w:sz w:val="20"/>
          <w:szCs w:val="20"/>
        </w:rPr>
        <w:t>Międzynarodowej Interdyscyplinarnej Konferencji Naukowej</w:t>
      </w:r>
    </w:p>
    <w:p w:rsidR="00BE758B" w:rsidRPr="001867E5" w:rsidRDefault="00BE758B" w:rsidP="008057A7">
      <w:pPr>
        <w:pStyle w:val="BodyText2"/>
        <w:jc w:val="left"/>
        <w:outlineLvl w:val="0"/>
        <w:rPr>
          <w:b/>
          <w:bCs/>
          <w:color w:val="003300"/>
          <w:sz w:val="20"/>
          <w:szCs w:val="20"/>
        </w:rPr>
      </w:pPr>
      <w:r>
        <w:rPr>
          <w:b/>
          <w:bCs/>
          <w:color w:val="003300"/>
          <w:sz w:val="20"/>
          <w:szCs w:val="20"/>
        </w:rPr>
        <w:t>MNIEJSZOŚĆ I WIĘKSZOŚĆ</w:t>
      </w:r>
      <w:r w:rsidRPr="001867E5">
        <w:rPr>
          <w:b/>
          <w:bCs/>
          <w:color w:val="003300"/>
          <w:sz w:val="20"/>
          <w:szCs w:val="20"/>
        </w:rPr>
        <w:t xml:space="preserve"> </w:t>
      </w:r>
    </w:p>
    <w:p w:rsidR="00BE758B" w:rsidRDefault="00BE758B" w:rsidP="008057A7">
      <w:pPr>
        <w:pStyle w:val="BodyText2"/>
        <w:jc w:val="left"/>
        <w:outlineLvl w:val="0"/>
        <w:rPr>
          <w:b/>
          <w:bCs/>
          <w:color w:val="003300"/>
          <w:sz w:val="20"/>
          <w:szCs w:val="20"/>
        </w:rPr>
      </w:pPr>
      <w:r w:rsidRPr="001867E5">
        <w:rPr>
          <w:b/>
          <w:bCs/>
          <w:color w:val="003300"/>
          <w:sz w:val="20"/>
          <w:szCs w:val="20"/>
        </w:rPr>
        <w:t>RE</w:t>
      </w:r>
      <w:r>
        <w:rPr>
          <w:b/>
          <w:bCs/>
          <w:color w:val="003300"/>
          <w:sz w:val="20"/>
          <w:szCs w:val="20"/>
        </w:rPr>
        <w:t>LACJE KULTUROWE NA POGRANICZACH</w:t>
      </w:r>
    </w:p>
    <w:p w:rsidR="00BE758B" w:rsidRDefault="00BE758B" w:rsidP="008057A7">
      <w:pPr>
        <w:pStyle w:val="BodyText2"/>
        <w:jc w:val="left"/>
        <w:outlineLvl w:val="0"/>
        <w:rPr>
          <w:b/>
          <w:bCs/>
          <w:color w:val="003300"/>
          <w:sz w:val="20"/>
          <w:szCs w:val="20"/>
        </w:rPr>
      </w:pPr>
    </w:p>
    <w:p w:rsidR="00BE758B" w:rsidRPr="001867E5" w:rsidRDefault="00BE758B" w:rsidP="001867E5">
      <w:pPr>
        <w:pStyle w:val="BodyText2"/>
        <w:outlineLvl w:val="0"/>
        <w:rPr>
          <w:b/>
          <w:bCs/>
          <w:color w:val="808080"/>
          <w:sz w:val="20"/>
          <w:szCs w:val="20"/>
        </w:rPr>
      </w:pPr>
      <w:r w:rsidRPr="001867E5">
        <w:rPr>
          <w:bCs/>
          <w:color w:val="808080"/>
          <w:sz w:val="20"/>
          <w:szCs w:val="20"/>
        </w:rPr>
        <w:t>W nazwie pliku formularza zgłoszeniowego prosimy o wpisanie kolejno: nazwiska, i</w:t>
      </w:r>
      <w:r w:rsidRPr="00EF6816">
        <w:rPr>
          <w:bCs/>
          <w:color w:val="808080"/>
          <w:sz w:val="20"/>
          <w:szCs w:val="20"/>
        </w:rPr>
        <w:t xml:space="preserve">mienia oraz </w:t>
      </w:r>
      <w:r w:rsidRPr="00EF6816">
        <w:rPr>
          <w:color w:val="808080"/>
          <w:sz w:val="20"/>
          <w:szCs w:val="20"/>
        </w:rPr>
        <w:t>skrótu uczelni, którą reprezentuje referent</w:t>
      </w:r>
    </w:p>
    <w:sectPr w:rsidR="00BE758B" w:rsidRPr="001867E5" w:rsidSect="000A3A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46F"/>
    <w:multiLevelType w:val="hybridMultilevel"/>
    <w:tmpl w:val="97E8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E5"/>
    <w:rsid w:val="000967AB"/>
    <w:rsid w:val="000A3AE5"/>
    <w:rsid w:val="000B49C9"/>
    <w:rsid w:val="00124E6A"/>
    <w:rsid w:val="00161A38"/>
    <w:rsid w:val="001647C1"/>
    <w:rsid w:val="001867E5"/>
    <w:rsid w:val="001D1398"/>
    <w:rsid w:val="00285533"/>
    <w:rsid w:val="003131B4"/>
    <w:rsid w:val="00366629"/>
    <w:rsid w:val="003F2414"/>
    <w:rsid w:val="004C3E79"/>
    <w:rsid w:val="00514ED1"/>
    <w:rsid w:val="00561143"/>
    <w:rsid w:val="005A148D"/>
    <w:rsid w:val="005E42A9"/>
    <w:rsid w:val="0061439B"/>
    <w:rsid w:val="0075761D"/>
    <w:rsid w:val="007C5858"/>
    <w:rsid w:val="008057A7"/>
    <w:rsid w:val="008439EF"/>
    <w:rsid w:val="008F6A62"/>
    <w:rsid w:val="009217A8"/>
    <w:rsid w:val="00957349"/>
    <w:rsid w:val="0097481F"/>
    <w:rsid w:val="009767DA"/>
    <w:rsid w:val="009B6425"/>
    <w:rsid w:val="009C2AA7"/>
    <w:rsid w:val="00A156E8"/>
    <w:rsid w:val="00A21CE7"/>
    <w:rsid w:val="00AE70A5"/>
    <w:rsid w:val="00BA555B"/>
    <w:rsid w:val="00BB0903"/>
    <w:rsid w:val="00BD6283"/>
    <w:rsid w:val="00BE758B"/>
    <w:rsid w:val="00C4026C"/>
    <w:rsid w:val="00C42837"/>
    <w:rsid w:val="00CF6837"/>
    <w:rsid w:val="00D04FB8"/>
    <w:rsid w:val="00DA7D91"/>
    <w:rsid w:val="00DE40A6"/>
    <w:rsid w:val="00DF6B5D"/>
    <w:rsid w:val="00E11C19"/>
    <w:rsid w:val="00ED479D"/>
    <w:rsid w:val="00EF6816"/>
    <w:rsid w:val="00F024B9"/>
    <w:rsid w:val="00FD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E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A3AE5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A3AE5"/>
    <w:rPr>
      <w:rFonts w:eastAsia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0A3A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3AE5"/>
    <w:pPr>
      <w:ind w:left="720"/>
    </w:pPr>
  </w:style>
  <w:style w:type="character" w:styleId="Hyperlink">
    <w:name w:val="Hyperlink"/>
    <w:basedOn w:val="DefaultParagraphFont"/>
    <w:uiPriority w:val="99"/>
    <w:rsid w:val="000A3AE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C2A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A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48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439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korybut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151</Words>
  <Characters>862</Characters>
  <Application>Microsoft Office Outlook</Application>
  <DocSecurity>0</DocSecurity>
  <Lines>0</Lines>
  <Paragraphs>0</Paragraphs>
  <ScaleCrop>false</ScaleCrop>
  <Company>Rise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II sesji naukowej</dc:title>
  <dc:subject/>
  <dc:creator>Mateusz</dc:creator>
  <cp:keywords/>
  <dc:description/>
  <cp:lastModifiedBy>UWM</cp:lastModifiedBy>
  <cp:revision>2</cp:revision>
  <dcterms:created xsi:type="dcterms:W3CDTF">2015-04-13T06:30:00Z</dcterms:created>
  <dcterms:modified xsi:type="dcterms:W3CDTF">2015-04-13T06:30:00Z</dcterms:modified>
</cp:coreProperties>
</file>